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923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923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bookmarkStart w:id="0" w:name="_GoBack"/>
      <w:bookmarkEnd w:id="0"/>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aglavlj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aglavlj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BB1"/>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446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30C"/>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BD6D49C3-1B1B-42FB-BA97-5FC6229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5AB8D47F-B906-4834-ADB6-8A9BFAD55D05}"/>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a4f27737-c5d4-4056-88ee-e55e27e998e6"/>
    <ds:schemaRef ds:uri="http://schemas.microsoft.com/office/2006/documentManagement/types"/>
    <ds:schemaRef ds:uri="793fea45-f278-4bb4-bc96-369c5ef124bd"/>
  </ds:schemaRefs>
</ds:datastoreItem>
</file>

<file path=customXml/itemProps4.xml><?xml version="1.0" encoding="utf-8"?>
<ds:datastoreItem xmlns:ds="http://schemas.openxmlformats.org/officeDocument/2006/customXml" ds:itemID="{1C82E1B4-4B78-44DF-9429-94DFA7B9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Snježana Veršić</cp:lastModifiedBy>
  <cp:revision>5</cp:revision>
  <cp:lastPrinted>2015-04-10T09:51:00Z</cp:lastPrinted>
  <dcterms:created xsi:type="dcterms:W3CDTF">2018-02-07T13:11:00Z</dcterms:created>
  <dcterms:modified xsi:type="dcterms:W3CDTF">2022-02-23T14:14:00Z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